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A6E" w:rsidRDefault="00D84A6E" w:rsidP="0092542C">
      <w:pPr>
        <w:jc w:val="center"/>
        <w:rPr>
          <w:rFonts w:ascii="黑体" w:eastAsia="黑体" w:hAnsi="宋体" w:hint="eastAsia"/>
          <w:sz w:val="32"/>
          <w:szCs w:val="32"/>
          <w:lang w:val="zh-CN"/>
        </w:rPr>
      </w:pPr>
      <w:r w:rsidRPr="008677A9">
        <w:rPr>
          <w:rFonts w:ascii="黑体" w:eastAsia="黑体" w:hAnsi="宋体" w:hint="eastAsia"/>
          <w:sz w:val="32"/>
          <w:szCs w:val="32"/>
          <w:lang w:val="zh-CN"/>
        </w:rPr>
        <w:t>内蒙古自治区</w:t>
      </w:r>
      <w:r w:rsidR="0092542C">
        <w:rPr>
          <w:rFonts w:ascii="黑体" w:eastAsia="黑体" w:hAnsi="宋体" w:hint="eastAsia"/>
          <w:sz w:val="32"/>
          <w:szCs w:val="32"/>
          <w:lang w:val="zh-CN"/>
        </w:rPr>
        <w:t>药品器械集中采购</w:t>
      </w:r>
      <w:r w:rsidRPr="008677A9">
        <w:rPr>
          <w:rFonts w:ascii="黑体" w:eastAsia="黑体" w:hAnsi="宋体" w:hint="eastAsia"/>
          <w:sz w:val="32"/>
          <w:szCs w:val="32"/>
          <w:lang w:val="zh-CN"/>
        </w:rPr>
        <w:t>法定代表人授权书</w:t>
      </w:r>
    </w:p>
    <w:p w:rsidR="0092542C" w:rsidRPr="008677A9" w:rsidRDefault="0092542C" w:rsidP="0092542C">
      <w:pPr>
        <w:jc w:val="center"/>
        <w:rPr>
          <w:rFonts w:ascii="黑体" w:eastAsia="黑体" w:hAnsi="宋体" w:hint="eastAsia"/>
          <w:sz w:val="32"/>
          <w:szCs w:val="32"/>
          <w:lang w:val="zh-CN"/>
        </w:rPr>
      </w:pPr>
    </w:p>
    <w:p w:rsidR="00D84A6E" w:rsidRPr="0092542C" w:rsidRDefault="00D84A6E" w:rsidP="00D84A6E">
      <w:pPr>
        <w:snapToGrid w:val="0"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>内蒙古自治区药品器械集中采购服务中心：</w:t>
      </w:r>
    </w:p>
    <w:p w:rsidR="00D84A6E" w:rsidRPr="0092542C" w:rsidRDefault="00D84A6E" w:rsidP="0092542C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>本授权书声明：注册于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</w:t>
      </w:r>
      <w:r w:rsidRPr="0092542C">
        <w:rPr>
          <w:rFonts w:ascii="仿宋_GB2312" w:eastAsia="仿宋_GB2312" w:hAnsi="宋体" w:hint="eastAsia"/>
          <w:sz w:val="28"/>
          <w:szCs w:val="28"/>
        </w:rPr>
        <w:t>（企业地址）的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</w:t>
      </w:r>
      <w:r w:rsidRPr="0092542C">
        <w:rPr>
          <w:rFonts w:ascii="仿宋_GB2312" w:eastAsia="仿宋_GB2312" w:hAnsi="宋体" w:hint="eastAsia"/>
          <w:sz w:val="28"/>
          <w:szCs w:val="28"/>
        </w:rPr>
        <w:t>（企业名称）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</w:t>
      </w:r>
      <w:r w:rsidRPr="0092542C">
        <w:rPr>
          <w:rFonts w:ascii="仿宋_GB2312" w:eastAsia="仿宋_GB2312" w:hAnsi="宋体" w:hint="eastAsia"/>
          <w:sz w:val="28"/>
          <w:szCs w:val="28"/>
        </w:rPr>
        <w:t>（法定代表人的姓名）代表本企业授权我单位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  <w:r w:rsidRPr="0092542C">
        <w:rPr>
          <w:rFonts w:ascii="仿宋_GB2312" w:eastAsia="仿宋_GB2312" w:hAnsi="宋体" w:hint="eastAsia"/>
          <w:sz w:val="28"/>
          <w:szCs w:val="28"/>
        </w:rPr>
        <w:t>（被授权人的姓名、身份证号）为企业的唯一合法代理人，参与</w:t>
      </w:r>
      <w:r w:rsidR="0092542C" w:rsidRPr="0092542C">
        <w:rPr>
          <w:rFonts w:ascii="仿宋_GB2312" w:eastAsia="仿宋_GB2312" w:hAnsi="宋体" w:hint="eastAsia"/>
          <w:sz w:val="28"/>
          <w:szCs w:val="28"/>
        </w:rPr>
        <w:t xml:space="preserve"> (项目名称)</w:t>
      </w:r>
      <w:r w:rsidRPr="0092542C">
        <w:rPr>
          <w:rFonts w:ascii="仿宋_GB2312" w:eastAsia="仿宋_GB2312" w:hAnsi="宋体" w:hint="eastAsia"/>
          <w:sz w:val="28"/>
          <w:szCs w:val="28"/>
        </w:rPr>
        <w:t>，以本企业名义处理一切与之有关的事务。</w:t>
      </w:r>
    </w:p>
    <w:p w:rsidR="00D84A6E" w:rsidRPr="0092542C" w:rsidRDefault="00D84A6E" w:rsidP="0092542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>并承诺：</w:t>
      </w:r>
    </w:p>
    <w:p w:rsidR="00D84A6E" w:rsidRPr="0092542C" w:rsidRDefault="00D84A6E" w:rsidP="00D84A6E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>被授权人参与</w:t>
      </w:r>
      <w:r w:rsidR="0092542C" w:rsidRPr="0092542C">
        <w:rPr>
          <w:rFonts w:ascii="仿宋_GB2312" w:eastAsia="仿宋_GB2312" w:hAnsi="宋体" w:hint="eastAsia"/>
          <w:sz w:val="28"/>
          <w:szCs w:val="28"/>
        </w:rPr>
        <w:t>(项目名称)</w:t>
      </w:r>
      <w:r w:rsidRPr="0092542C">
        <w:rPr>
          <w:rFonts w:ascii="仿宋_GB2312" w:eastAsia="仿宋_GB2312" w:hAnsi="宋体" w:hint="eastAsia"/>
          <w:sz w:val="28"/>
          <w:szCs w:val="28"/>
        </w:rPr>
        <w:t>的所有行为均代表我企业，被授权人造成的一切后果，均由我企业承担。</w:t>
      </w:r>
    </w:p>
    <w:p w:rsidR="00D84A6E" w:rsidRPr="0092542C" w:rsidRDefault="00D84A6E" w:rsidP="00D84A6E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>本授权书于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Pr="0092542C">
        <w:rPr>
          <w:rFonts w:ascii="仿宋_GB2312" w:eastAsia="仿宋_GB2312" w:hAnsi="宋体" w:hint="eastAsia"/>
          <w:sz w:val="28"/>
          <w:szCs w:val="28"/>
        </w:rPr>
        <w:t>年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92542C">
        <w:rPr>
          <w:rFonts w:ascii="仿宋_GB2312" w:eastAsia="仿宋_GB2312" w:hAnsi="宋体" w:hint="eastAsia"/>
          <w:sz w:val="28"/>
          <w:szCs w:val="28"/>
        </w:rPr>
        <w:t>月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92542C">
        <w:rPr>
          <w:rFonts w:ascii="仿宋_GB2312" w:eastAsia="仿宋_GB2312" w:hAnsi="宋体" w:hint="eastAsia"/>
          <w:sz w:val="28"/>
          <w:szCs w:val="28"/>
        </w:rPr>
        <w:t>日签字生效，特此声明。</w:t>
      </w:r>
    </w:p>
    <w:p w:rsidR="00D84A6E" w:rsidRPr="0092542C" w:rsidRDefault="00D84A6E" w:rsidP="00D84A6E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 xml:space="preserve">法定代表人签字（盖章）：      </w:t>
      </w:r>
      <w:r w:rsidR="00CB4379" w:rsidRPr="0092542C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92542C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CB4379" w:rsidRPr="0092542C">
        <w:rPr>
          <w:rFonts w:ascii="仿宋_GB2312" w:eastAsia="仿宋_GB2312" w:hAnsi="宋体" w:hint="eastAsia"/>
          <w:sz w:val="28"/>
          <w:szCs w:val="28"/>
        </w:rPr>
        <w:t>联系电话：</w:t>
      </w:r>
      <w:r w:rsidRPr="0092542C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</w:p>
    <w:p w:rsidR="00D84A6E" w:rsidRPr="0092542C" w:rsidRDefault="00D84A6E" w:rsidP="00D84A6E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  <w:u w:val="single"/>
        </w:rPr>
      </w:pPr>
      <w:r w:rsidRPr="0092542C">
        <w:rPr>
          <w:rFonts w:ascii="仿宋_GB2312" w:eastAsia="仿宋_GB2312" w:hint="eastAsia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37" type="#_x0000_t202" style="position:absolute;left:0;text-align:left;margin-left:221.1pt;margin-top:22.15pt;width:251.25pt;height:141.8pt;z-index:251657216">
            <v:textbox>
              <w:txbxContent>
                <w:p w:rsidR="00D84A6E" w:rsidRDefault="00D84A6E" w:rsidP="00D84A6E">
                  <w:pPr>
                    <w:spacing w:line="596" w:lineRule="exact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宋体" w:hAnsi="宋体"/>
                      <w:sz w:val="28"/>
                      <w:szCs w:val="28"/>
                    </w:rPr>
                    <w:t>被授权人</w:t>
                  </w:r>
                </w:p>
                <w:p w:rsidR="00D84A6E" w:rsidRDefault="00D84A6E" w:rsidP="00D84A6E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居民身份证</w:t>
                  </w:r>
                </w:p>
                <w:p w:rsidR="00D84A6E" w:rsidRDefault="00D84A6E" w:rsidP="00D84A6E">
                  <w:pPr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正面</w:t>
                  </w:r>
                </w:p>
                <w:p w:rsidR="00D84A6E" w:rsidRDefault="00D84A6E" w:rsidP="00D84A6E">
                  <w:pPr>
                    <w:jc w:val="center"/>
                    <w:rPr>
                      <w:rFonts w:ascii="仿宋" w:eastAsia="仿宋" w:hAnsi="仿宋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复印件粘贴处</w:t>
                  </w:r>
                </w:p>
                <w:p w:rsidR="00D84A6E" w:rsidRDefault="00D84A6E" w:rsidP="00D84A6E">
                  <w:pPr>
                    <w:rPr>
                      <w:rFonts w:ascii="宋体" w:hAnsi="宋体" w:hint="eastAsia"/>
                      <w:sz w:val="28"/>
                      <w:szCs w:val="28"/>
                    </w:rPr>
                  </w:pPr>
                </w:p>
                <w:p w:rsidR="00D84A6E" w:rsidRDefault="00D84A6E" w:rsidP="00D84A6E"/>
              </w:txbxContent>
            </v:textbox>
          </v:shape>
        </w:pict>
      </w:r>
      <w:r w:rsidRPr="0092542C">
        <w:rPr>
          <w:rFonts w:ascii="仿宋_GB2312" w:eastAsia="仿宋_GB2312" w:hint="eastAsia"/>
          <w:sz w:val="28"/>
        </w:rPr>
        <w:pict>
          <v:shape id="文本框 4" o:spid="_x0000_s1036" type="#_x0000_t202" style="position:absolute;left:0;text-align:left;margin-left:-50.4pt;margin-top:23.7pt;width:259.5pt;height:141.05pt;z-index:251656192">
            <v:textbox>
              <w:txbxContent>
                <w:p w:rsidR="00D84A6E" w:rsidRPr="00234286" w:rsidRDefault="00D84A6E" w:rsidP="00D84A6E">
                  <w:pPr>
                    <w:jc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 w:rsidRPr="00234286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法人</w:t>
                  </w:r>
                </w:p>
                <w:p w:rsidR="00D84A6E" w:rsidRPr="00234286" w:rsidRDefault="00D84A6E" w:rsidP="00D84A6E">
                  <w:pPr>
                    <w:jc w:val="center"/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</w:pPr>
                  <w:r w:rsidRPr="00234286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居民身份证</w:t>
                  </w:r>
                </w:p>
                <w:p w:rsidR="00D84A6E" w:rsidRPr="00234286" w:rsidRDefault="00D84A6E" w:rsidP="00D84A6E">
                  <w:pPr>
                    <w:jc w:val="center"/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</w:pPr>
                  <w:r w:rsidRPr="00234286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正面</w:t>
                  </w:r>
                </w:p>
                <w:p w:rsidR="00D84A6E" w:rsidRPr="00234286" w:rsidRDefault="00D84A6E" w:rsidP="00D84A6E">
                  <w:pPr>
                    <w:jc w:val="center"/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</w:pPr>
                  <w:r w:rsidRPr="00234286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复印件粘贴</w:t>
                  </w:r>
                </w:p>
                <w:p w:rsidR="00D84A6E" w:rsidRPr="00234286" w:rsidRDefault="00D84A6E" w:rsidP="00D84A6E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2542C">
        <w:rPr>
          <w:rFonts w:ascii="仿宋_GB2312" w:eastAsia="仿宋_GB2312" w:hAnsi="宋体" w:hint="eastAsia"/>
          <w:sz w:val="28"/>
          <w:szCs w:val="28"/>
        </w:rPr>
        <w:t xml:space="preserve">被授权人签字（盖章）：        </w:t>
      </w:r>
      <w:r w:rsidR="00CB4379" w:rsidRPr="0092542C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92542C">
        <w:rPr>
          <w:rFonts w:ascii="仿宋_GB2312" w:eastAsia="仿宋_GB2312" w:hAnsi="宋体" w:hint="eastAsia"/>
          <w:sz w:val="28"/>
          <w:szCs w:val="28"/>
        </w:rPr>
        <w:t xml:space="preserve"> 联系电话: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</w:p>
    <w:p w:rsidR="00D84A6E" w:rsidRPr="0092542C" w:rsidRDefault="00D84A6E" w:rsidP="00D84A6E">
      <w:pPr>
        <w:rPr>
          <w:rFonts w:ascii="仿宋_GB2312" w:eastAsia="仿宋_GB2312" w:hAnsi="宋体" w:hint="eastAsia"/>
          <w:sz w:val="28"/>
          <w:szCs w:val="28"/>
        </w:rPr>
      </w:pPr>
    </w:p>
    <w:p w:rsidR="00D84A6E" w:rsidRPr="0092542C" w:rsidRDefault="00D84A6E" w:rsidP="00D84A6E">
      <w:pPr>
        <w:rPr>
          <w:rFonts w:ascii="仿宋_GB2312" w:eastAsia="仿宋_GB2312" w:hAnsi="宋体" w:hint="eastAsia"/>
          <w:sz w:val="28"/>
          <w:szCs w:val="28"/>
        </w:rPr>
      </w:pPr>
    </w:p>
    <w:p w:rsidR="00D84A6E" w:rsidRPr="0092542C" w:rsidRDefault="00D84A6E" w:rsidP="00D84A6E">
      <w:pPr>
        <w:rPr>
          <w:rFonts w:ascii="仿宋_GB2312" w:eastAsia="仿宋_GB2312" w:hAnsi="宋体" w:hint="eastAsia"/>
          <w:sz w:val="28"/>
          <w:szCs w:val="28"/>
        </w:rPr>
      </w:pPr>
    </w:p>
    <w:p w:rsidR="00D84A6E" w:rsidRPr="0092542C" w:rsidRDefault="00D84A6E" w:rsidP="00D84A6E">
      <w:pPr>
        <w:rPr>
          <w:rFonts w:ascii="仿宋_GB2312" w:eastAsia="仿宋_GB2312" w:hAnsi="宋体" w:hint="eastAsia"/>
          <w:sz w:val="28"/>
          <w:szCs w:val="28"/>
        </w:rPr>
      </w:pPr>
    </w:p>
    <w:p w:rsidR="00D84A6E" w:rsidRPr="0092542C" w:rsidRDefault="00D84A6E" w:rsidP="00D84A6E">
      <w:pPr>
        <w:rPr>
          <w:rFonts w:ascii="仿宋_GB2312" w:eastAsia="仿宋_GB2312" w:hAnsi="宋体" w:hint="eastAsia"/>
          <w:sz w:val="28"/>
          <w:szCs w:val="28"/>
        </w:rPr>
      </w:pPr>
      <w:r w:rsidRPr="0092542C">
        <w:rPr>
          <w:rFonts w:ascii="仿宋_GB2312" w:eastAsia="仿宋_GB2312" w:hint="eastAsia"/>
          <w:sz w:val="28"/>
        </w:rPr>
        <w:pict>
          <v:shape id="文本框 7" o:spid="_x0000_s1039" type="#_x0000_t202" style="position:absolute;left:0;text-align:left;margin-left:221.1pt;margin-top:13.95pt;width:251.25pt;height:143.8pt;z-index:251659264">
            <v:textbox>
              <w:txbxContent>
                <w:p w:rsidR="00D84A6E" w:rsidRDefault="00D84A6E" w:rsidP="00D84A6E">
                  <w:pPr>
                    <w:spacing w:line="596" w:lineRule="exact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宋体" w:hAnsi="宋体"/>
                      <w:sz w:val="28"/>
                      <w:szCs w:val="28"/>
                    </w:rPr>
                    <w:t>被授权人</w:t>
                  </w:r>
                </w:p>
                <w:p w:rsidR="00D84A6E" w:rsidRDefault="00D84A6E" w:rsidP="00D84A6E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居民身份证</w:t>
                  </w:r>
                </w:p>
                <w:p w:rsidR="00D84A6E" w:rsidRDefault="00D84A6E" w:rsidP="00D84A6E">
                  <w:pPr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背面</w:t>
                  </w:r>
                </w:p>
                <w:p w:rsidR="00D84A6E" w:rsidRDefault="00D84A6E" w:rsidP="00D84A6E">
                  <w:pPr>
                    <w:jc w:val="center"/>
                    <w:rPr>
                      <w:rFonts w:ascii="仿宋" w:eastAsia="仿宋" w:hAnsi="仿宋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复印件粘贴处</w:t>
                  </w:r>
                </w:p>
                <w:p w:rsidR="00D84A6E" w:rsidRDefault="00D84A6E" w:rsidP="00D84A6E"/>
              </w:txbxContent>
            </v:textbox>
          </v:shape>
        </w:pict>
      </w:r>
      <w:r w:rsidRPr="0092542C">
        <w:rPr>
          <w:rFonts w:ascii="仿宋_GB2312" w:eastAsia="仿宋_GB2312" w:hint="eastAsia"/>
          <w:sz w:val="28"/>
        </w:rPr>
        <w:pict>
          <v:shape id="文本框 6" o:spid="_x0000_s1038" type="#_x0000_t202" style="position:absolute;left:0;text-align:left;margin-left:-50.4pt;margin-top:13.2pt;width:259.5pt;height:143.8pt;z-index:251658240">
            <v:textbox>
              <w:txbxContent>
                <w:p w:rsidR="00D84A6E" w:rsidRPr="00234286" w:rsidRDefault="00D84A6E" w:rsidP="00D84A6E">
                  <w:pPr>
                    <w:jc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 w:rsidRPr="00234286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法人</w:t>
                  </w:r>
                </w:p>
                <w:p w:rsidR="00D84A6E" w:rsidRPr="00234286" w:rsidRDefault="00D84A6E" w:rsidP="00D84A6E">
                  <w:pPr>
                    <w:jc w:val="center"/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</w:pPr>
                  <w:r w:rsidRPr="00234286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居民身份证</w:t>
                  </w:r>
                </w:p>
                <w:p w:rsidR="00D84A6E" w:rsidRPr="00234286" w:rsidRDefault="00D84A6E" w:rsidP="00D84A6E">
                  <w:pPr>
                    <w:jc w:val="center"/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</w:pPr>
                  <w:r w:rsidRPr="00234286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背面</w:t>
                  </w:r>
                </w:p>
                <w:p w:rsidR="00D84A6E" w:rsidRPr="00234286" w:rsidRDefault="00D84A6E" w:rsidP="00D84A6E">
                  <w:pPr>
                    <w:jc w:val="center"/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</w:pPr>
                  <w:r w:rsidRPr="00234286"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复印件粘贴</w:t>
                  </w:r>
                </w:p>
                <w:p w:rsidR="00D84A6E" w:rsidRDefault="00D84A6E" w:rsidP="00D84A6E"/>
              </w:txbxContent>
            </v:textbox>
          </v:shape>
        </w:pict>
      </w:r>
    </w:p>
    <w:p w:rsidR="00D84A6E" w:rsidRPr="0092542C" w:rsidRDefault="00D84A6E" w:rsidP="00D84A6E">
      <w:pPr>
        <w:rPr>
          <w:rFonts w:ascii="仿宋_GB2312" w:eastAsia="仿宋_GB2312" w:hAnsi="宋体" w:hint="eastAsia"/>
          <w:sz w:val="28"/>
          <w:szCs w:val="28"/>
        </w:rPr>
      </w:pPr>
    </w:p>
    <w:p w:rsidR="00D84A6E" w:rsidRPr="0092542C" w:rsidRDefault="00D84A6E" w:rsidP="00D84A6E">
      <w:pPr>
        <w:rPr>
          <w:rFonts w:ascii="仿宋_GB2312" w:eastAsia="仿宋_GB2312" w:hAnsi="宋体" w:hint="eastAsia"/>
          <w:sz w:val="28"/>
          <w:szCs w:val="28"/>
        </w:rPr>
      </w:pPr>
    </w:p>
    <w:p w:rsidR="00D84A6E" w:rsidRPr="0092542C" w:rsidRDefault="00D84A6E" w:rsidP="00D84A6E">
      <w:pPr>
        <w:rPr>
          <w:rFonts w:ascii="仿宋_GB2312" w:eastAsia="仿宋_GB2312" w:hAnsi="宋体" w:hint="eastAsia"/>
          <w:sz w:val="28"/>
          <w:szCs w:val="28"/>
        </w:rPr>
      </w:pPr>
    </w:p>
    <w:p w:rsidR="00D84A6E" w:rsidRDefault="00D84A6E" w:rsidP="00D84A6E">
      <w:pPr>
        <w:rPr>
          <w:rFonts w:ascii="宋体" w:hAnsi="宋体" w:hint="eastAsia"/>
          <w:sz w:val="28"/>
          <w:szCs w:val="28"/>
        </w:rPr>
      </w:pPr>
    </w:p>
    <w:p w:rsidR="00D84A6E" w:rsidRDefault="00D84A6E" w:rsidP="00D84A6E">
      <w:pPr>
        <w:jc w:val="left"/>
        <w:rPr>
          <w:rFonts w:ascii="宋体" w:hAnsi="宋体"/>
          <w:szCs w:val="21"/>
        </w:rPr>
        <w:sectPr w:rsidR="00D84A6E" w:rsidSect="005C5174">
          <w:footerReference w:type="default" r:id="rId8"/>
          <w:headerReference w:type="first" r:id="rId9"/>
          <w:pgSz w:w="11906" w:h="16838" w:code="9"/>
          <w:pgMar w:top="454" w:right="1758" w:bottom="284" w:left="1803" w:header="284" w:footer="284" w:gutter="0"/>
          <w:cols w:space="720"/>
          <w:docGrid w:type="lines" w:linePitch="316"/>
        </w:sectPr>
      </w:pPr>
      <w:r>
        <w:rPr>
          <w:rFonts w:ascii="宋体" w:hAnsi="宋体" w:hint="eastAsia"/>
          <w:szCs w:val="21"/>
        </w:rPr>
        <w:lastRenderedPageBreak/>
        <w:t>注：身份证粘贴处要加盖企业公章</w:t>
      </w:r>
    </w:p>
    <w:p w:rsidR="0092542C" w:rsidRPr="008677A9" w:rsidRDefault="0092542C" w:rsidP="0092542C">
      <w:pPr>
        <w:jc w:val="center"/>
        <w:rPr>
          <w:rFonts w:ascii="黑体" w:eastAsia="黑体" w:hAnsi="宋体" w:hint="eastAsia"/>
          <w:sz w:val="32"/>
          <w:szCs w:val="32"/>
          <w:lang w:val="zh-CN"/>
        </w:rPr>
      </w:pPr>
    </w:p>
    <w:p w:rsidR="00A17B0D" w:rsidRPr="00656890" w:rsidRDefault="00A17B0D" w:rsidP="00656890">
      <w:pPr>
        <w:jc w:val="left"/>
        <w:rPr>
          <w:rFonts w:ascii="宋体" w:hAnsi="宋体" w:hint="eastAsia"/>
        </w:rPr>
      </w:pPr>
    </w:p>
    <w:sectPr w:rsidR="00A17B0D" w:rsidRPr="00656890">
      <w:footerReference w:type="default" r:id="rId10"/>
      <w:headerReference w:type="first" r:id="rId11"/>
      <w:pgSz w:w="11906" w:h="16838"/>
      <w:pgMar w:top="454" w:right="1757" w:bottom="283" w:left="1803" w:header="283" w:footer="283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A8" w:rsidRDefault="009665A8">
      <w:r>
        <w:separator/>
      </w:r>
    </w:p>
  </w:endnote>
  <w:endnote w:type="continuationSeparator" w:id="1">
    <w:p w:rsidR="009665A8" w:rsidRDefault="0096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ＣＳ">
    <w:altName w:val="宋体"/>
    <w:charset w:val="86"/>
    <w:family w:val="auto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0D" w:rsidRDefault="00A17B0D">
    <w:pPr>
      <w:pStyle w:val="a4"/>
      <w:jc w:val="center"/>
    </w:pPr>
    <w:fldSimple w:instr=" PAGE   \* MERGEFORMAT ">
      <w:r w:rsidR="00036A44" w:rsidRPr="00036A44">
        <w:rPr>
          <w:noProof/>
          <w:lang w:val="zh-CN" w:eastAsia="zh-CN"/>
        </w:rPr>
        <w:t>1</w:t>
      </w:r>
    </w:fldSimple>
  </w:p>
  <w:p w:rsidR="00A17B0D" w:rsidRDefault="00A17B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Default="00A91F6A">
    <w:pPr>
      <w:pStyle w:val="a4"/>
      <w:jc w:val="center"/>
    </w:pPr>
    <w:fldSimple w:instr=" PAGE   \* MERGEFORMAT ">
      <w:r w:rsidR="00036A44" w:rsidRPr="00036A44">
        <w:rPr>
          <w:noProof/>
          <w:lang w:val="zh-CN" w:eastAsia="zh-CN"/>
        </w:rPr>
        <w:t>3</w:t>
      </w:r>
    </w:fldSimple>
  </w:p>
  <w:p w:rsidR="00A91F6A" w:rsidRDefault="00A91F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A8" w:rsidRDefault="009665A8">
      <w:r>
        <w:separator/>
      </w:r>
    </w:p>
  </w:footnote>
  <w:footnote w:type="continuationSeparator" w:id="1">
    <w:p w:rsidR="009665A8" w:rsidRDefault="0096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0D" w:rsidRPr="005C5174" w:rsidRDefault="00A17B0D" w:rsidP="005C5174">
    <w:pPr>
      <w:pStyle w:val="a5"/>
      <w:pBdr>
        <w:bottom w:val="single" w:sz="6" w:space="25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Pr="005C5174" w:rsidRDefault="00A91F6A" w:rsidP="005C5174">
    <w:pPr>
      <w:pStyle w:val="a5"/>
      <w:pBdr>
        <w:bottom w:val="single" w:sz="6" w:space="25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仿宋ＣＳ" w:eastAsia="仿宋ＣＳ" w:hint="eastAsia"/>
        <w:b/>
        <w:i w:val="0"/>
        <w:sz w:val="32"/>
      </w:rPr>
    </w:lvl>
    <w:lvl w:ilvl="1">
      <w:start w:val="1"/>
      <w:numFmt w:val="chineseCountingThousand"/>
      <w:suff w:val="nothing"/>
      <w:lvlText w:val="第%2条"/>
      <w:lvlJc w:val="left"/>
      <w:pPr>
        <w:ind w:left="0" w:firstLine="0"/>
      </w:pPr>
      <w:rPr>
        <w:rFonts w:ascii="仿宋ＣＳ" w:eastAsia="仿宋ＣＳ" w:hint="eastAsia"/>
        <w:b/>
        <w:i w:val="0"/>
        <w:sz w:val="30"/>
      </w:rPr>
    </w:lvl>
    <w:lvl w:ilvl="2">
      <w:start w:val="1"/>
      <w:numFmt w:val="chineseCountingThousand"/>
      <w:lvlRestart w:val="0"/>
      <w:suff w:val="nothing"/>
      <w:lvlText w:val="（%3）"/>
      <w:lvlJc w:val="left"/>
      <w:pPr>
        <w:ind w:left="0" w:firstLine="0"/>
      </w:pPr>
      <w:rPr>
        <w:rFonts w:ascii="仿宋ＣＳ" w:eastAsia="仿宋ＣＳ" w:hint="eastAsia"/>
        <w:b w:val="0"/>
        <w:i w:val="0"/>
        <w:sz w:val="3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ttachedTemplate r:id="rId1"/>
  <w:stylePaneFormatFilter w:val="3F01"/>
  <w:defaultTabStop w:val="420"/>
  <w:drawingGridHorizontalSpacing w:val="0"/>
  <w:drawingGridVerticalSpacing w:val="158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6724"/>
    <w:rsid w:val="000155E8"/>
    <w:rsid w:val="00031A43"/>
    <w:rsid w:val="00036A44"/>
    <w:rsid w:val="00041C8A"/>
    <w:rsid w:val="00043F85"/>
    <w:rsid w:val="0006486D"/>
    <w:rsid w:val="000A2FE0"/>
    <w:rsid w:val="000A62AB"/>
    <w:rsid w:val="000C140C"/>
    <w:rsid w:val="0010069C"/>
    <w:rsid w:val="00106941"/>
    <w:rsid w:val="00114EF3"/>
    <w:rsid w:val="00155604"/>
    <w:rsid w:val="00172810"/>
    <w:rsid w:val="00186586"/>
    <w:rsid w:val="001915B8"/>
    <w:rsid w:val="001A161A"/>
    <w:rsid w:val="001A24D1"/>
    <w:rsid w:val="001B0D95"/>
    <w:rsid w:val="001C6C39"/>
    <w:rsid w:val="001D61BA"/>
    <w:rsid w:val="001D774B"/>
    <w:rsid w:val="001E044A"/>
    <w:rsid w:val="001E7C29"/>
    <w:rsid w:val="00217CCC"/>
    <w:rsid w:val="00234286"/>
    <w:rsid w:val="00237CA8"/>
    <w:rsid w:val="002409D0"/>
    <w:rsid w:val="00244967"/>
    <w:rsid w:val="00252FCF"/>
    <w:rsid w:val="00296B85"/>
    <w:rsid w:val="002A6B98"/>
    <w:rsid w:val="002B57AE"/>
    <w:rsid w:val="002B79A0"/>
    <w:rsid w:val="002C4173"/>
    <w:rsid w:val="002C5044"/>
    <w:rsid w:val="002F3796"/>
    <w:rsid w:val="00340EE4"/>
    <w:rsid w:val="00343A95"/>
    <w:rsid w:val="003954F8"/>
    <w:rsid w:val="003A3250"/>
    <w:rsid w:val="003C64F6"/>
    <w:rsid w:val="00407B02"/>
    <w:rsid w:val="004133FC"/>
    <w:rsid w:val="004205E5"/>
    <w:rsid w:val="0047614A"/>
    <w:rsid w:val="00480D5E"/>
    <w:rsid w:val="00495F9B"/>
    <w:rsid w:val="004B2A52"/>
    <w:rsid w:val="004B35FE"/>
    <w:rsid w:val="004B4081"/>
    <w:rsid w:val="004C10BF"/>
    <w:rsid w:val="004F7E9B"/>
    <w:rsid w:val="005308E8"/>
    <w:rsid w:val="0053274F"/>
    <w:rsid w:val="00542760"/>
    <w:rsid w:val="005436C3"/>
    <w:rsid w:val="00544F42"/>
    <w:rsid w:val="00563492"/>
    <w:rsid w:val="00572B84"/>
    <w:rsid w:val="005756FA"/>
    <w:rsid w:val="005A2E60"/>
    <w:rsid w:val="005B3860"/>
    <w:rsid w:val="005B56F4"/>
    <w:rsid w:val="005C4583"/>
    <w:rsid w:val="005C4FF7"/>
    <w:rsid w:val="005C5174"/>
    <w:rsid w:val="005D2CA8"/>
    <w:rsid w:val="00601DBF"/>
    <w:rsid w:val="00631894"/>
    <w:rsid w:val="006356A5"/>
    <w:rsid w:val="006454C0"/>
    <w:rsid w:val="00656890"/>
    <w:rsid w:val="00675C00"/>
    <w:rsid w:val="006B3EC5"/>
    <w:rsid w:val="00701790"/>
    <w:rsid w:val="00746409"/>
    <w:rsid w:val="00757108"/>
    <w:rsid w:val="007613E0"/>
    <w:rsid w:val="0076614F"/>
    <w:rsid w:val="00775F8F"/>
    <w:rsid w:val="00796B03"/>
    <w:rsid w:val="007A1C82"/>
    <w:rsid w:val="007F16BC"/>
    <w:rsid w:val="007F1F10"/>
    <w:rsid w:val="00807B27"/>
    <w:rsid w:val="008176FE"/>
    <w:rsid w:val="00820B9A"/>
    <w:rsid w:val="00827D6D"/>
    <w:rsid w:val="008312FC"/>
    <w:rsid w:val="008677A9"/>
    <w:rsid w:val="00881C01"/>
    <w:rsid w:val="0088613C"/>
    <w:rsid w:val="00887139"/>
    <w:rsid w:val="0092542C"/>
    <w:rsid w:val="00941D7F"/>
    <w:rsid w:val="00946BA6"/>
    <w:rsid w:val="009665A8"/>
    <w:rsid w:val="009B56CA"/>
    <w:rsid w:val="009B7198"/>
    <w:rsid w:val="009E4B84"/>
    <w:rsid w:val="00A17B0D"/>
    <w:rsid w:val="00A61779"/>
    <w:rsid w:val="00A76E2D"/>
    <w:rsid w:val="00A91F6A"/>
    <w:rsid w:val="00AC204B"/>
    <w:rsid w:val="00AD340B"/>
    <w:rsid w:val="00AE15BA"/>
    <w:rsid w:val="00AF7D02"/>
    <w:rsid w:val="00B058B9"/>
    <w:rsid w:val="00B17053"/>
    <w:rsid w:val="00B231D8"/>
    <w:rsid w:val="00B33F64"/>
    <w:rsid w:val="00B531C5"/>
    <w:rsid w:val="00B55878"/>
    <w:rsid w:val="00B55FE4"/>
    <w:rsid w:val="00B75476"/>
    <w:rsid w:val="00B83D16"/>
    <w:rsid w:val="00B84496"/>
    <w:rsid w:val="00B91183"/>
    <w:rsid w:val="00BB7E57"/>
    <w:rsid w:val="00BD2AA0"/>
    <w:rsid w:val="00BE60D6"/>
    <w:rsid w:val="00BF572D"/>
    <w:rsid w:val="00C11791"/>
    <w:rsid w:val="00C323CA"/>
    <w:rsid w:val="00C5377D"/>
    <w:rsid w:val="00C76CCE"/>
    <w:rsid w:val="00C96605"/>
    <w:rsid w:val="00CA0885"/>
    <w:rsid w:val="00CB4379"/>
    <w:rsid w:val="00CC0434"/>
    <w:rsid w:val="00CF381B"/>
    <w:rsid w:val="00D078F3"/>
    <w:rsid w:val="00D2136F"/>
    <w:rsid w:val="00D26A25"/>
    <w:rsid w:val="00D41D4D"/>
    <w:rsid w:val="00D73C30"/>
    <w:rsid w:val="00D7667F"/>
    <w:rsid w:val="00D84A6E"/>
    <w:rsid w:val="00DA6BAD"/>
    <w:rsid w:val="00DB0F8F"/>
    <w:rsid w:val="00DB65B3"/>
    <w:rsid w:val="00DC4F27"/>
    <w:rsid w:val="00DD2A70"/>
    <w:rsid w:val="00DD3674"/>
    <w:rsid w:val="00DD66E6"/>
    <w:rsid w:val="00DE32F1"/>
    <w:rsid w:val="00E21438"/>
    <w:rsid w:val="00E33D69"/>
    <w:rsid w:val="00E518C4"/>
    <w:rsid w:val="00E56252"/>
    <w:rsid w:val="00E60B31"/>
    <w:rsid w:val="00EF036C"/>
    <w:rsid w:val="00F55D7F"/>
    <w:rsid w:val="00F5701A"/>
    <w:rsid w:val="00F71F90"/>
    <w:rsid w:val="00F87B5A"/>
    <w:rsid w:val="00FF49F0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widowControl/>
      <w:numPr>
        <w:numId w:val="1"/>
      </w:numPr>
      <w:spacing w:line="460" w:lineRule="exact"/>
      <w:jc w:val="center"/>
      <w:outlineLvl w:val="0"/>
    </w:pPr>
    <w:rPr>
      <w:rFonts w:ascii="Calibri" w:hAnsi="Calibri"/>
      <w:b/>
      <w:kern w:val="44"/>
      <w:sz w:val="44"/>
      <w:szCs w:val="20"/>
    </w:rPr>
  </w:style>
  <w:style w:type="paragraph" w:styleId="2">
    <w:name w:val="heading 2"/>
    <w:basedOn w:val="a"/>
    <w:next w:val="NormalIndent"/>
    <w:link w:val="2Char"/>
    <w:qFormat/>
    <w:pPr>
      <w:keepNext/>
      <w:keepLines/>
      <w:widowControl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kern w:val="0"/>
      <w:sz w:val="32"/>
      <w:szCs w:val="20"/>
      <w:lang/>
    </w:rPr>
  </w:style>
  <w:style w:type="paragraph" w:styleId="3">
    <w:name w:val="heading 3"/>
    <w:basedOn w:val="a"/>
    <w:next w:val="NormalIndent"/>
    <w:link w:val="3Char"/>
    <w:qFormat/>
    <w:pPr>
      <w:keepNext/>
      <w:keepLines/>
      <w:widowControl/>
      <w:numPr>
        <w:ilvl w:val="2"/>
        <w:numId w:val="1"/>
      </w:numPr>
      <w:spacing w:before="260" w:after="260" w:line="416" w:lineRule="auto"/>
      <w:outlineLvl w:val="2"/>
    </w:pPr>
    <w:rPr>
      <w:rFonts w:eastAsia="仿宋_GB2312"/>
      <w:b/>
      <w:kern w:val="0"/>
      <w:sz w:val="32"/>
      <w:szCs w:val="20"/>
      <w:lang/>
    </w:rPr>
  </w:style>
  <w:style w:type="paragraph" w:styleId="4">
    <w:name w:val="heading 4"/>
    <w:basedOn w:val="a"/>
    <w:next w:val="NormalIndent"/>
    <w:link w:val="4Char"/>
    <w:qFormat/>
    <w:pPr>
      <w:keepNext/>
      <w:keepLines/>
      <w:widowControl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kern w:val="0"/>
      <w:sz w:val="28"/>
      <w:szCs w:val="20"/>
      <w:lang/>
    </w:rPr>
  </w:style>
  <w:style w:type="paragraph" w:styleId="5">
    <w:name w:val="heading 5"/>
    <w:basedOn w:val="a"/>
    <w:next w:val="NormalIndent"/>
    <w:link w:val="5Char"/>
    <w:qFormat/>
    <w:pPr>
      <w:keepNext/>
      <w:keepLines/>
      <w:widowControl/>
      <w:numPr>
        <w:ilvl w:val="4"/>
        <w:numId w:val="1"/>
      </w:numPr>
      <w:spacing w:before="280" w:after="290" w:line="376" w:lineRule="auto"/>
      <w:outlineLvl w:val="4"/>
    </w:pPr>
    <w:rPr>
      <w:rFonts w:eastAsia="仿宋_GB2312"/>
      <w:b/>
      <w:kern w:val="0"/>
      <w:sz w:val="28"/>
      <w:szCs w:val="20"/>
      <w:lang/>
    </w:rPr>
  </w:style>
  <w:style w:type="paragraph" w:styleId="6">
    <w:name w:val="heading 6"/>
    <w:basedOn w:val="a"/>
    <w:next w:val="NormalIndent"/>
    <w:link w:val="6Char"/>
    <w:qFormat/>
    <w:pPr>
      <w:keepNext/>
      <w:keepLines/>
      <w:widowControl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kern w:val="0"/>
      <w:sz w:val="20"/>
      <w:szCs w:val="20"/>
      <w:lang/>
    </w:rPr>
  </w:style>
  <w:style w:type="paragraph" w:styleId="7">
    <w:name w:val="heading 7"/>
    <w:basedOn w:val="a"/>
    <w:next w:val="NormalIndent"/>
    <w:link w:val="7Char"/>
    <w:qFormat/>
    <w:pPr>
      <w:keepNext/>
      <w:keepLines/>
      <w:widowControl/>
      <w:numPr>
        <w:ilvl w:val="6"/>
        <w:numId w:val="1"/>
      </w:numPr>
      <w:spacing w:before="240" w:after="64" w:line="320" w:lineRule="auto"/>
      <w:outlineLvl w:val="6"/>
    </w:pPr>
    <w:rPr>
      <w:rFonts w:eastAsia="仿宋_GB2312"/>
      <w:b/>
      <w:kern w:val="0"/>
      <w:sz w:val="20"/>
      <w:szCs w:val="20"/>
      <w:lang/>
    </w:rPr>
  </w:style>
  <w:style w:type="paragraph" w:styleId="8">
    <w:name w:val="heading 8"/>
    <w:basedOn w:val="a"/>
    <w:next w:val="NormalIndent"/>
    <w:link w:val="8Char"/>
    <w:qFormat/>
    <w:pPr>
      <w:keepNext/>
      <w:keepLines/>
      <w:widowControl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kern w:val="0"/>
      <w:sz w:val="20"/>
      <w:szCs w:val="20"/>
      <w:lang/>
    </w:rPr>
  </w:style>
  <w:style w:type="paragraph" w:styleId="9">
    <w:name w:val="heading 9"/>
    <w:basedOn w:val="a"/>
    <w:next w:val="NormalIndent"/>
    <w:link w:val="9Char"/>
    <w:qFormat/>
    <w:pPr>
      <w:keepNext/>
      <w:keepLines/>
      <w:widowControl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kern w:val="0"/>
      <w:sz w:val="30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Date"/>
    <w:rPr>
      <w:rFonts w:ascii="宋体" w:eastAsia="宋体" w:hAnsi="宋体"/>
      <w:snapToGrid w:val="0"/>
      <w:sz w:val="24"/>
      <w:szCs w:val="24"/>
    </w:rPr>
  </w:style>
  <w:style w:type="character" w:customStyle="1" w:styleId="Char0">
    <w:name w:val="批注文字 Char"/>
    <w:link w:val="a3"/>
    <w:rPr>
      <w:rFonts w:eastAsia="宋体"/>
      <w:kern w:val="2"/>
      <w:sz w:val="21"/>
      <w:szCs w:val="24"/>
    </w:rPr>
  </w:style>
  <w:style w:type="character" w:customStyle="1" w:styleId="9Char">
    <w:name w:val="标题 9 Char"/>
    <w:link w:val="9"/>
    <w:rPr>
      <w:rFonts w:ascii="Arial" w:eastAsia="黑体" w:hAnsi="Arial"/>
      <w:sz w:val="30"/>
    </w:rPr>
  </w:style>
  <w:style w:type="character" w:customStyle="1" w:styleId="7Char">
    <w:name w:val="标题 7 Char"/>
    <w:link w:val="7"/>
    <w:rPr>
      <w:rFonts w:eastAsia="仿宋_GB2312"/>
      <w:b/>
    </w:rPr>
  </w:style>
  <w:style w:type="character" w:customStyle="1" w:styleId="Char1">
    <w:name w:val="纯文本 Char"/>
    <w:link w:val="PlainText"/>
    <w:rPr>
      <w:rFonts w:ascii="宋体" w:eastAsia="宋体" w:hAnsi="Courier New"/>
      <w:szCs w:val="21"/>
    </w:rPr>
  </w:style>
  <w:style w:type="character" w:customStyle="1" w:styleId="2Char0">
    <w:name w:val="正文文本 2 Char"/>
    <w:link w:val="BodyText2"/>
    <w:rPr>
      <w:rFonts w:eastAsia="宋体"/>
      <w:szCs w:val="24"/>
    </w:rPr>
  </w:style>
  <w:style w:type="character" w:customStyle="1" w:styleId="Char2">
    <w:name w:val="页脚 Char"/>
    <w:link w:val="a4"/>
    <w:rPr>
      <w:rFonts w:eastAsia="宋体"/>
      <w:kern w:val="2"/>
      <w:sz w:val="18"/>
      <w:szCs w:val="18"/>
    </w:rPr>
  </w:style>
  <w:style w:type="character" w:customStyle="1" w:styleId="8Char">
    <w:name w:val="标题 8 Char"/>
    <w:link w:val="8"/>
    <w:rPr>
      <w:rFonts w:ascii="Arial" w:eastAsia="黑体" w:hAnsi="Arial"/>
    </w:rPr>
  </w:style>
  <w:style w:type="character" w:customStyle="1" w:styleId="2Char1">
    <w:name w:val="正文文本缩进 2 Char"/>
    <w:link w:val="20"/>
    <w:uiPriority w:val="99"/>
    <w:rPr>
      <w:kern w:val="2"/>
      <w:sz w:val="21"/>
      <w:szCs w:val="24"/>
    </w:rPr>
  </w:style>
  <w:style w:type="character" w:customStyle="1" w:styleId="Char3">
    <w:name w:val="无间隔 Char"/>
    <w:link w:val="NoSpacing"/>
    <w:rPr>
      <w:rFonts w:ascii="Calibri" w:hAnsi="Calibri"/>
      <w:sz w:val="22"/>
      <w:szCs w:val="22"/>
      <w:lang w:val="en-US" w:eastAsia="zh-CN" w:bidi="ar-SA"/>
    </w:rPr>
  </w:style>
  <w:style w:type="character" w:customStyle="1" w:styleId="Char4">
    <w:name w:val="页眉 Char"/>
    <w:link w:val="a5"/>
    <w:rPr>
      <w:rFonts w:eastAsia="宋体"/>
      <w:sz w:val="18"/>
      <w:szCs w:val="18"/>
    </w:rPr>
  </w:style>
  <w:style w:type="character" w:styleId="a6">
    <w:name w:val="Hyperlink"/>
    <w:rPr>
      <w:rFonts w:eastAsia="宋体"/>
      <w:b/>
      <w:color w:val="0000FF"/>
      <w:sz w:val="32"/>
      <w:u w:val="single"/>
    </w:rPr>
  </w:style>
  <w:style w:type="character" w:customStyle="1" w:styleId="Char5">
    <w:name w:val="正文文本 Char"/>
    <w:link w:val="a7"/>
    <w:rPr>
      <w:rFonts w:eastAsia="宋体"/>
      <w:szCs w:val="24"/>
    </w:rPr>
  </w:style>
  <w:style w:type="character" w:customStyle="1" w:styleId="Char6">
    <w:name w:val="文档结构图 Char"/>
    <w:link w:val="DocumentMap"/>
    <w:rPr>
      <w:rFonts w:ascii="宋体" w:eastAsia="宋体"/>
      <w:kern w:val="2"/>
      <w:sz w:val="18"/>
      <w:szCs w:val="18"/>
    </w:rPr>
  </w:style>
  <w:style w:type="character" w:customStyle="1" w:styleId="Char7">
    <w:name w:val="批注框文本 Char"/>
    <w:link w:val="a8"/>
    <w:rPr>
      <w:rFonts w:eastAsia="宋体"/>
      <w:kern w:val="2"/>
      <w:sz w:val="18"/>
      <w:szCs w:val="18"/>
    </w:rPr>
  </w:style>
  <w:style w:type="character" w:customStyle="1" w:styleId="3Char0">
    <w:name w:val="正文文本 3 Char"/>
    <w:link w:val="BodyText3"/>
    <w:rPr>
      <w:rFonts w:eastAsia="宋体"/>
      <w:b/>
      <w:sz w:val="32"/>
      <w:szCs w:val="24"/>
    </w:rPr>
  </w:style>
  <w:style w:type="character" w:customStyle="1" w:styleId="Char8">
    <w:name w:val="标题 Char"/>
    <w:link w:val="a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6Char">
    <w:name w:val="标题 6 Char"/>
    <w:link w:val="6"/>
    <w:rPr>
      <w:rFonts w:ascii="Arial" w:eastAsia="黑体" w:hAnsi="Arial"/>
      <w:b/>
    </w:rPr>
  </w:style>
  <w:style w:type="character" w:customStyle="1" w:styleId="5Char">
    <w:name w:val="标题 5 Char"/>
    <w:link w:val="5"/>
    <w:rPr>
      <w:rFonts w:eastAsia="仿宋_GB2312"/>
      <w:b/>
      <w:sz w:val="28"/>
    </w:rPr>
  </w:style>
  <w:style w:type="character" w:customStyle="1" w:styleId="2Char">
    <w:name w:val="标题 2 Char"/>
    <w:link w:val="2"/>
    <w:rPr>
      <w:rFonts w:ascii="Arial" w:eastAsia="黑体" w:hAnsi="Arial"/>
      <w:b/>
      <w:sz w:val="32"/>
    </w:rPr>
  </w:style>
  <w:style w:type="character" w:customStyle="1" w:styleId="Char9">
    <w:name w:val="批注主题 Char"/>
    <w:link w:val="annotationsubject"/>
    <w:rPr>
      <w:rFonts w:eastAsia="宋体"/>
      <w:b/>
      <w:bCs/>
      <w:kern w:val="2"/>
      <w:sz w:val="21"/>
      <w:szCs w:val="24"/>
    </w:rPr>
  </w:style>
  <w:style w:type="character" w:customStyle="1" w:styleId="4Char">
    <w:name w:val="标题 4 Char"/>
    <w:link w:val="4"/>
    <w:rPr>
      <w:rFonts w:ascii="Arial" w:eastAsia="黑体" w:hAnsi="Arial"/>
      <w:b/>
      <w:sz w:val="28"/>
    </w:rPr>
  </w:style>
  <w:style w:type="character" w:customStyle="1" w:styleId="3Char">
    <w:name w:val="标题 3 Char"/>
    <w:link w:val="3"/>
    <w:rPr>
      <w:rFonts w:eastAsia="仿宋_GB2312"/>
      <w:b/>
      <w:sz w:val="32"/>
    </w:rPr>
  </w:style>
  <w:style w:type="character" w:customStyle="1" w:styleId="1Char">
    <w:name w:val="标题 1 Char"/>
    <w:link w:val="1"/>
    <w:rPr>
      <w:rFonts w:ascii="Calibri" w:eastAsia="宋体" w:hAnsi="Calibri"/>
      <w:b/>
      <w:kern w:val="44"/>
      <w:sz w:val="44"/>
      <w:lang w:val="en-US" w:eastAsia="zh-CN"/>
    </w:rPr>
  </w:style>
  <w:style w:type="character" w:customStyle="1" w:styleId="pagenumber">
    <w:name w:val="page number"/>
    <w:basedOn w:val="a0"/>
  </w:style>
  <w:style w:type="character" w:customStyle="1" w:styleId="p1481">
    <w:name w:val="p1481"/>
    <w:rPr>
      <w:color w:val="515151"/>
      <w:sz w:val="22"/>
      <w:szCs w:val="22"/>
    </w:rPr>
  </w:style>
  <w:style w:type="paragraph" w:styleId="a7">
    <w:name w:val="Body Text"/>
    <w:basedOn w:val="a"/>
    <w:link w:val="Char5"/>
    <w:pPr>
      <w:spacing w:after="120"/>
    </w:pPr>
    <w:rPr>
      <w:kern w:val="0"/>
      <w:sz w:val="20"/>
      <w:lang/>
    </w:rPr>
  </w:style>
  <w:style w:type="paragraph" w:customStyle="1" w:styleId="aa">
    <w:name w:val="表格"/>
    <w:basedOn w:val="a"/>
    <w:pPr>
      <w:ind w:firstLineChars="200" w:firstLine="600"/>
    </w:pPr>
    <w:rPr>
      <w:rFonts w:ascii="黑体" w:eastAsia="黑体" w:hAnsi="宋体"/>
      <w:sz w:val="30"/>
      <w:szCs w:val="30"/>
    </w:rPr>
  </w:style>
  <w:style w:type="paragraph" w:styleId="a8">
    <w:name w:val="Balloon Text"/>
    <w:basedOn w:val="a"/>
    <w:link w:val="Char7"/>
    <w:rPr>
      <w:sz w:val="18"/>
      <w:szCs w:val="18"/>
      <w:lang/>
    </w:rPr>
  </w:style>
  <w:style w:type="paragraph" w:styleId="21">
    <w:name w:val="toc 2"/>
    <w:basedOn w:val="a"/>
    <w:next w:val="a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5">
    <w:name w:val="header"/>
    <w:basedOn w:val="a"/>
    <w:link w:val="Char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PlainText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">
    <w:name w:val="普通(网站)1"/>
    <w:basedOn w:val="a"/>
    <w:rPr>
      <w:sz w:val="24"/>
    </w:rPr>
  </w:style>
  <w:style w:type="paragraph" w:styleId="a9">
    <w:name w:val="Title"/>
    <w:basedOn w:val="a"/>
    <w:next w:val="a"/>
    <w:link w:val="Char8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楷体_GB2312" w:eastAsia="楷体_GB2312" w:hAnsi="Arial Unicode MS" w:hint="eastAsia"/>
      <w:b/>
      <w:kern w:val="0"/>
      <w:sz w:val="18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3">
    <w:name w:val="et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et6">
    <w:name w:val="et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TOCHeading">
    <w:name w:val="TOC Heading"/>
    <w:basedOn w:val="1"/>
    <w:next w:val="a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nnotationsubject">
    <w:name w:val="annotation subject"/>
    <w:basedOn w:val="a3"/>
    <w:next w:val="a3"/>
    <w:link w:val="Char9"/>
    <w:rPr>
      <w:b/>
      <w:bCs/>
    </w:rPr>
  </w:style>
  <w:style w:type="paragraph" w:customStyle="1" w:styleId="2-4">
    <w:name w:val="样式2-4"/>
    <w:basedOn w:val="a"/>
    <w:pPr>
      <w:jc w:val="center"/>
    </w:pPr>
    <w:rPr>
      <w:rFonts w:eastAsia="方正小标宋简体"/>
      <w:b/>
      <w:sz w:val="36"/>
      <w:szCs w:val="36"/>
      <w:lang w:val="zh-CN"/>
    </w:rPr>
  </w:style>
  <w:style w:type="paragraph" w:customStyle="1" w:styleId="et7">
    <w:name w:val="et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NormalWeb">
    <w:name w:val="Normal (Web)"/>
    <w:basedOn w:val="a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12">
    <w:name w:val="et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BodyText3">
    <w:name w:val="Body Text 3"/>
    <w:basedOn w:val="a"/>
    <w:link w:val="3Char0"/>
    <w:rPr>
      <w:b/>
      <w:kern w:val="0"/>
      <w:sz w:val="32"/>
      <w:lang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8">
    <w:name w:val="et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NoSpacing">
    <w:name w:val="No Spacing"/>
    <w:link w:val="Char3"/>
    <w:rPr>
      <w:rFonts w:ascii="Calibri" w:hAnsi="Calibri"/>
      <w:sz w:val="22"/>
      <w:szCs w:val="22"/>
    </w:rPr>
  </w:style>
  <w:style w:type="paragraph" w:customStyle="1" w:styleId="et11">
    <w:name w:val="et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PlainText">
    <w:name w:val="Plain Text"/>
    <w:basedOn w:val="a"/>
    <w:link w:val="Char1"/>
    <w:rPr>
      <w:rFonts w:ascii="宋体" w:hAnsi="Courier New"/>
      <w:kern w:val="0"/>
      <w:sz w:val="20"/>
      <w:szCs w:val="21"/>
      <w:lang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NormalIndent">
    <w:name w:val="Normal Indent"/>
    <w:basedOn w:val="a"/>
    <w:pPr>
      <w:ind w:firstLineChars="200" w:firstLine="420"/>
    </w:pPr>
  </w:style>
  <w:style w:type="paragraph" w:styleId="a4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20">
    <w:name w:val="Body Text Indent 2"/>
    <w:basedOn w:val="a"/>
    <w:link w:val="2Char1"/>
    <w:uiPriority w:val="99"/>
    <w:unhideWhenUsed/>
    <w:pPr>
      <w:spacing w:after="120" w:line="480" w:lineRule="auto"/>
      <w:ind w:leftChars="200" w:left="420"/>
    </w:pPr>
    <w:rPr>
      <w:lang/>
    </w:rPr>
  </w:style>
  <w:style w:type="paragraph" w:customStyle="1" w:styleId="DocumentMap">
    <w:name w:val="Document Map"/>
    <w:basedOn w:val="a"/>
    <w:link w:val="Char6"/>
    <w:rPr>
      <w:rFonts w:ascii="宋体"/>
      <w:sz w:val="18"/>
      <w:szCs w:val="18"/>
      <w:lang/>
    </w:rPr>
  </w:style>
  <w:style w:type="paragraph" w:styleId="a3">
    <w:name w:val="annotation text"/>
    <w:basedOn w:val="a"/>
    <w:link w:val="Char0"/>
    <w:pPr>
      <w:jc w:val="left"/>
    </w:pPr>
    <w:rPr>
      <w:lang/>
    </w:rPr>
  </w:style>
  <w:style w:type="paragraph" w:styleId="11">
    <w:name w:val="toc 1"/>
    <w:basedOn w:val="a"/>
    <w:next w:val="a"/>
    <w:pPr>
      <w:tabs>
        <w:tab w:val="right" w:leader="dot" w:pos="8715"/>
      </w:tabs>
    </w:pPr>
    <w:rPr>
      <w:b/>
      <w:bCs/>
      <w:sz w:val="32"/>
    </w:rPr>
  </w:style>
  <w:style w:type="paragraph" w:styleId="30">
    <w:name w:val="toc 3"/>
    <w:basedOn w:val="a"/>
    <w:next w:val="a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BodyText2">
    <w:name w:val="Body Text 2"/>
    <w:basedOn w:val="a"/>
    <w:link w:val="2Char0"/>
    <w:pPr>
      <w:spacing w:after="120" w:line="480" w:lineRule="auto"/>
    </w:pPr>
    <w:rPr>
      <w:kern w:val="0"/>
      <w:sz w:val="20"/>
      <w:lang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et14">
    <w:name w:val="et14"/>
    <w:basedOn w:val="a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et10">
    <w:name w:val="et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9">
    <w:name w:val="et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Date">
    <w:name w:val="Date"/>
    <w:basedOn w:val="a"/>
    <w:next w:val="a"/>
    <w:link w:val="Char"/>
    <w:pPr>
      <w:ind w:leftChars="2500" w:left="100"/>
    </w:pPr>
    <w:rPr>
      <w:rFonts w:ascii="宋体" w:hAnsi="宋体"/>
      <w:snapToGrid w:val="0"/>
      <w:kern w:val="0"/>
      <w:sz w:val="24"/>
      <w:lang/>
    </w:rPr>
  </w:style>
  <w:style w:type="table" w:styleId="ab">
    <w:name w:val="Table Grid"/>
    <w:basedOn w:val="a1"/>
    <w:uiPriority w:val="99"/>
    <w:unhideWhenUsed/>
    <w:rsid w:val="00BF57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714A0F-B812-43F9-88EB-F1BE5654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355</Characters>
  <Application>Microsoft Office Word</Application>
  <DocSecurity>0</DocSecurity>
  <Lines>2</Lines>
  <Paragraphs>1</Paragraphs>
  <ScaleCrop>false</ScaleCrop>
  <Company>http:/sdwm.org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2012年内蒙古自治区医疗卫生机构</dc:title>
  <dc:creator>微软用户</dc:creator>
  <cp:lastModifiedBy>Windows 用户</cp:lastModifiedBy>
  <cp:revision>2</cp:revision>
  <cp:lastPrinted>2014-10-23T03:40:00Z</cp:lastPrinted>
  <dcterms:created xsi:type="dcterms:W3CDTF">2016-05-20T06:38:00Z</dcterms:created>
  <dcterms:modified xsi:type="dcterms:W3CDTF">2016-05-20T06:38:00Z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